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08" w:rsidRPr="007651F2" w:rsidRDefault="00AA0308">
      <w:pPr>
        <w:pStyle w:val="ReturnAddress"/>
        <w:framePr w:wrap="notBeside"/>
        <w:rPr>
          <w:sz w:val="16"/>
        </w:rPr>
      </w:pPr>
      <w:smartTag w:uri="urn:schemas-microsoft-com:office:smarttags" w:element="address">
        <w:smartTag w:uri="urn:schemas-microsoft-com:office:smarttags" w:element="Street">
          <w:r w:rsidRPr="007651F2">
            <w:rPr>
              <w:sz w:val="16"/>
            </w:rPr>
            <w:t>P. O. Box</w:t>
          </w:r>
        </w:smartTag>
        <w:r w:rsidRPr="007651F2">
          <w:rPr>
            <w:sz w:val="16"/>
          </w:rPr>
          <w:t xml:space="preserve"> 1431</w:t>
        </w:r>
      </w:smartTag>
      <w:r w:rsidRPr="007651F2">
        <w:rPr>
          <w:sz w:val="16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7651F2">
            <w:rPr>
              <w:sz w:val="16"/>
            </w:rPr>
            <w:t>459 Spruce Drive</w:t>
          </w:r>
        </w:smartTag>
      </w:smartTag>
    </w:p>
    <w:p w:rsidR="00AA0308" w:rsidRPr="007651F2" w:rsidRDefault="00AA0308">
      <w:pPr>
        <w:pStyle w:val="ReturnAddress"/>
        <w:framePr w:wrap="notBeside"/>
        <w:rPr>
          <w:sz w:val="16"/>
        </w:rPr>
      </w:pPr>
      <w:smartTag w:uri="urn:schemas-microsoft-com:office:smarttags" w:element="place">
        <w:smartTag w:uri="urn:schemas-microsoft-com:office:smarttags" w:element="City">
          <w:r w:rsidRPr="007651F2">
            <w:rPr>
              <w:sz w:val="16"/>
            </w:rPr>
            <w:t>Pine Lake</w:t>
          </w:r>
        </w:smartTag>
        <w:r w:rsidRPr="007651F2">
          <w:rPr>
            <w:sz w:val="16"/>
          </w:rPr>
          <w:t xml:space="preserve">, </w:t>
        </w:r>
        <w:smartTag w:uri="urn:schemas-microsoft-com:office:smarttags" w:element="State">
          <w:r w:rsidRPr="007651F2">
            <w:rPr>
              <w:sz w:val="16"/>
            </w:rPr>
            <w:t>GA</w:t>
          </w:r>
        </w:smartTag>
      </w:smartTag>
      <w:r w:rsidRPr="007651F2">
        <w:rPr>
          <w:sz w:val="16"/>
        </w:rPr>
        <w:t xml:space="preserve">  30072</w:t>
      </w:r>
    </w:p>
    <w:p w:rsidR="00AA0308" w:rsidRPr="007651F2" w:rsidRDefault="00AA0308">
      <w:pPr>
        <w:pStyle w:val="ReturnAddress"/>
        <w:framePr w:wrap="notBeside"/>
        <w:rPr>
          <w:sz w:val="16"/>
        </w:rPr>
      </w:pPr>
      <w:r w:rsidRPr="007651F2">
        <w:rPr>
          <w:sz w:val="16"/>
        </w:rPr>
        <w:t>404-299-1706</w:t>
      </w:r>
    </w:p>
    <w:p w:rsidR="00AA0308" w:rsidRPr="007651F2" w:rsidRDefault="008A184F">
      <w:pPr>
        <w:pStyle w:val="ReturnAddress"/>
        <w:framePr w:wrap="notBeside"/>
        <w:rPr>
          <w:sz w:val="16"/>
        </w:rPr>
      </w:pPr>
      <w:hyperlink r:id="rId8" w:history="1">
        <w:r w:rsidR="00AA0308" w:rsidRPr="007651F2">
          <w:rPr>
            <w:sz w:val="16"/>
          </w:rPr>
          <w:t>www.gregcreech.com</w:t>
        </w:r>
      </w:hyperlink>
    </w:p>
    <w:p w:rsidR="00AA0308" w:rsidRDefault="00AA0308">
      <w:pPr>
        <w:pStyle w:val="Slogan"/>
        <w:framePr w:w="5610" w:h="768" w:hRule="exact" w:wrap="around" w:x="984" w:y="13865"/>
      </w:pPr>
      <w:r>
        <w:t xml:space="preserve"> “</w:t>
      </w:r>
      <w:r>
        <w:rPr>
          <w:rFonts w:ascii="Tahoma" w:hAnsi="Tahoma" w:cs="Tahoma"/>
        </w:rPr>
        <w:t>Communicate, Educate, and Motivate”</w:t>
      </w:r>
    </w:p>
    <w:p w:rsidR="00AA0308" w:rsidRDefault="00AA0308" w:rsidP="007651F2">
      <w:pPr>
        <w:pStyle w:val="CompanyName"/>
        <w:tabs>
          <w:tab w:val="center" w:pos="4920"/>
        </w:tabs>
        <w:ind w:left="0"/>
        <w:rPr>
          <w:rFonts w:ascii="Tahoma" w:hAnsi="Tahoma" w:cs="Tahoma"/>
          <w:b/>
          <w:bCs/>
          <w:spacing w:val="0"/>
          <w:sz w:val="44"/>
        </w:rPr>
      </w:pPr>
      <w:r>
        <w:rPr>
          <w:rFonts w:ascii="Tahoma" w:hAnsi="Tahoma" w:cs="Tahoma"/>
          <w:b/>
          <w:bCs/>
          <w:spacing w:val="0"/>
          <w:sz w:val="44"/>
        </w:rPr>
        <w:t>Greg Creech</w:t>
      </w:r>
    </w:p>
    <w:p w:rsidR="006C227E" w:rsidRDefault="00957870" w:rsidP="00E376A4">
      <w:pPr>
        <w:pStyle w:val="BodyTex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DATE \@ "MMMM d, yyyy"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May 4, 2017</w:t>
      </w:r>
      <w:r>
        <w:rPr>
          <w:rFonts w:asciiTheme="minorHAnsi" w:hAnsiTheme="minorHAnsi"/>
        </w:rPr>
        <w:fldChar w:fldCharType="end"/>
      </w:r>
    </w:p>
    <w:p w:rsidR="00744DDF" w:rsidRDefault="00744DDF" w:rsidP="00E376A4">
      <w:pPr>
        <w:pStyle w:val="BodyText"/>
        <w:ind w:left="0"/>
        <w:rPr>
          <w:rFonts w:asciiTheme="minorHAnsi" w:hAnsiTheme="minorHAnsi"/>
        </w:rPr>
      </w:pPr>
    </w:p>
    <w:p w:rsidR="00957870" w:rsidRDefault="00957870" w:rsidP="00E376A4">
      <w:pPr>
        <w:pStyle w:val="BodyText"/>
        <w:ind w:left="0"/>
        <w:rPr>
          <w:rFonts w:asciiTheme="minorHAnsi" w:hAnsiTheme="minorHAnsi"/>
        </w:rPr>
      </w:pPr>
    </w:p>
    <w:p w:rsidR="00744DDF" w:rsidRDefault="00744DDF" w:rsidP="00E376A4">
      <w:pPr>
        <w:pStyle w:val="BodyText"/>
        <w:ind w:left="0"/>
        <w:rPr>
          <w:rFonts w:asciiTheme="minorHAnsi" w:hAnsiTheme="minorHAnsi"/>
        </w:rPr>
      </w:pPr>
    </w:p>
    <w:p w:rsidR="00957870" w:rsidRDefault="00957870" w:rsidP="00E376A4">
      <w:pPr>
        <w:pStyle w:val="BodyText"/>
        <w:ind w:left="0"/>
        <w:rPr>
          <w:rFonts w:asciiTheme="minorHAnsi" w:hAnsiTheme="minorHAnsi"/>
        </w:rPr>
      </w:pPr>
      <w:bookmarkStart w:id="0" w:name="_GoBack"/>
      <w:bookmarkEnd w:id="0"/>
    </w:p>
    <w:p w:rsidR="00957870" w:rsidRPr="00264E50" w:rsidRDefault="00957870" w:rsidP="00E376A4">
      <w:pPr>
        <w:pStyle w:val="BodyText"/>
        <w:ind w:left="0"/>
        <w:rPr>
          <w:rFonts w:asciiTheme="minorHAnsi" w:hAnsiTheme="minorHAnsi"/>
        </w:rPr>
      </w:pPr>
    </w:p>
    <w:p w:rsidR="00847101" w:rsidRDefault="00847101" w:rsidP="00E376A4">
      <w:pPr>
        <w:pStyle w:val="BodyText"/>
        <w:ind w:left="0"/>
        <w:rPr>
          <w:rFonts w:asciiTheme="minorHAnsi" w:hAnsiTheme="minorHAnsi"/>
        </w:rPr>
      </w:pPr>
    </w:p>
    <w:p w:rsidR="00957870" w:rsidRPr="00957870" w:rsidRDefault="00957870" w:rsidP="00957870">
      <w:pPr>
        <w:pStyle w:val="BodyText"/>
        <w:ind w:left="0"/>
        <w:rPr>
          <w:rFonts w:asciiTheme="minorHAnsi" w:hAnsiTheme="minorHAnsi"/>
        </w:rPr>
      </w:pPr>
      <w:r w:rsidRPr="00957870">
        <w:rPr>
          <w:rFonts w:asciiTheme="minorHAnsi" w:hAnsiTheme="minorHAnsi"/>
        </w:rPr>
        <w:t xml:space="preserve">Dear </w:t>
      </w:r>
    </w:p>
    <w:p w:rsidR="00957870" w:rsidRPr="00957870" w:rsidRDefault="00957870" w:rsidP="00957870">
      <w:pPr>
        <w:pStyle w:val="BodyText"/>
        <w:ind w:left="0"/>
        <w:rPr>
          <w:rFonts w:asciiTheme="minorHAnsi" w:hAnsiTheme="minorHAnsi"/>
        </w:rPr>
      </w:pPr>
    </w:p>
    <w:p w:rsidR="00957870" w:rsidRPr="00957870" w:rsidRDefault="00957870" w:rsidP="00957870">
      <w:pPr>
        <w:pStyle w:val="BodyText"/>
        <w:ind w:left="0"/>
        <w:rPr>
          <w:rFonts w:asciiTheme="minorHAnsi" w:hAnsiTheme="minorHAnsi"/>
        </w:rPr>
      </w:pPr>
      <w:r w:rsidRPr="00957870">
        <w:rPr>
          <w:rFonts w:asciiTheme="minorHAnsi" w:hAnsiTheme="minorHAnsi"/>
        </w:rPr>
        <w:t>Thank you for your interest in my company.  I appreciate the opportunity to assist you and your team with these quality products and programs.</w:t>
      </w:r>
    </w:p>
    <w:p w:rsidR="00957870" w:rsidRPr="00957870" w:rsidRDefault="00957870" w:rsidP="00957870">
      <w:pPr>
        <w:pStyle w:val="BodyText"/>
        <w:ind w:left="0"/>
        <w:rPr>
          <w:rFonts w:asciiTheme="minorHAnsi" w:hAnsiTheme="minorHAnsi"/>
        </w:rPr>
      </w:pPr>
    </w:p>
    <w:p w:rsidR="00957870" w:rsidRPr="00957870" w:rsidRDefault="00957870" w:rsidP="00957870">
      <w:pPr>
        <w:pStyle w:val="BodyText"/>
        <w:ind w:left="0"/>
        <w:rPr>
          <w:rFonts w:asciiTheme="minorHAnsi" w:hAnsiTheme="minorHAnsi"/>
        </w:rPr>
      </w:pPr>
      <w:r w:rsidRPr="00957870">
        <w:rPr>
          <w:rFonts w:asciiTheme="minorHAnsi" w:hAnsiTheme="minorHAnsi"/>
        </w:rPr>
        <w:t xml:space="preserve">Also, I have enclosed information for your review.  This package contains articles, references, and other important information about our programs and products.  </w:t>
      </w:r>
    </w:p>
    <w:p w:rsidR="00957870" w:rsidRPr="00957870" w:rsidRDefault="00957870" w:rsidP="00957870">
      <w:pPr>
        <w:pStyle w:val="BodyText"/>
        <w:ind w:left="0"/>
        <w:rPr>
          <w:rFonts w:asciiTheme="minorHAnsi" w:hAnsiTheme="minorHAnsi"/>
        </w:rPr>
      </w:pPr>
    </w:p>
    <w:p w:rsidR="00957870" w:rsidRPr="00957870" w:rsidRDefault="00957870" w:rsidP="00957870">
      <w:pPr>
        <w:pStyle w:val="BodyText"/>
        <w:ind w:left="0"/>
        <w:rPr>
          <w:rFonts w:asciiTheme="minorHAnsi" w:hAnsiTheme="minorHAnsi"/>
        </w:rPr>
      </w:pPr>
      <w:r w:rsidRPr="00957870">
        <w:rPr>
          <w:rFonts w:asciiTheme="minorHAnsi" w:hAnsiTheme="minorHAnsi"/>
        </w:rPr>
        <w:t xml:space="preserve">I appreciate the opportunity to serve you and look forward to helping you again.  I thank you for your time and your attention.  I wish you the best in your business and am glad to be a part of your success.  Please contact me at </w:t>
      </w:r>
      <w:r>
        <w:rPr>
          <w:rFonts w:asciiTheme="minorHAnsi" w:hAnsiTheme="minorHAnsi"/>
        </w:rPr>
        <w:t>404-299-1706</w:t>
      </w:r>
      <w:r w:rsidRPr="00957870">
        <w:rPr>
          <w:rFonts w:asciiTheme="minorHAnsi" w:hAnsiTheme="minorHAnsi"/>
        </w:rPr>
        <w:t xml:space="preserve"> with any questions or concerns.</w:t>
      </w:r>
    </w:p>
    <w:p w:rsidR="00957870" w:rsidRPr="00957870" w:rsidRDefault="00957870" w:rsidP="00957870">
      <w:pPr>
        <w:pStyle w:val="BodyText"/>
        <w:ind w:left="0"/>
        <w:rPr>
          <w:rFonts w:asciiTheme="minorHAnsi" w:hAnsiTheme="minorHAnsi"/>
        </w:rPr>
      </w:pPr>
    </w:p>
    <w:p w:rsidR="00957870" w:rsidRPr="00957870" w:rsidRDefault="00957870" w:rsidP="00957870">
      <w:pPr>
        <w:pStyle w:val="BodyText"/>
        <w:ind w:left="0"/>
        <w:rPr>
          <w:rFonts w:asciiTheme="minorHAnsi" w:hAnsiTheme="minorHAnsi"/>
        </w:rPr>
      </w:pPr>
      <w:r w:rsidRPr="00957870">
        <w:rPr>
          <w:rFonts w:asciiTheme="minorHAnsi" w:hAnsiTheme="minorHAnsi"/>
        </w:rPr>
        <w:t>Respectfully,</w:t>
      </w:r>
    </w:p>
    <w:p w:rsidR="00957870" w:rsidRPr="00957870" w:rsidRDefault="00957870" w:rsidP="00957870">
      <w:pPr>
        <w:pStyle w:val="BodyText"/>
        <w:ind w:left="0"/>
        <w:rPr>
          <w:rFonts w:asciiTheme="minorHAnsi" w:hAnsiTheme="minorHAnsi"/>
        </w:rPr>
      </w:pPr>
    </w:p>
    <w:p w:rsidR="00957870" w:rsidRPr="00957870" w:rsidRDefault="00957870" w:rsidP="00957870">
      <w:pPr>
        <w:pStyle w:val="BodyText"/>
        <w:ind w:left="0"/>
        <w:rPr>
          <w:rFonts w:asciiTheme="minorHAnsi" w:hAnsiTheme="minorHAnsi"/>
        </w:rPr>
      </w:pPr>
    </w:p>
    <w:p w:rsidR="00957870" w:rsidRPr="00957870" w:rsidRDefault="00957870" w:rsidP="00957870">
      <w:pPr>
        <w:pStyle w:val="BodyText"/>
        <w:ind w:left="0"/>
        <w:rPr>
          <w:rFonts w:asciiTheme="minorHAnsi" w:hAnsiTheme="minorHAnsi"/>
        </w:rPr>
      </w:pPr>
      <w:r w:rsidRPr="00957870">
        <w:rPr>
          <w:rFonts w:asciiTheme="minorHAnsi" w:hAnsiTheme="minorHAnsi"/>
        </w:rPr>
        <w:t>Greg Creech</w:t>
      </w:r>
    </w:p>
    <w:p w:rsidR="00AA0308" w:rsidRPr="007651F2" w:rsidRDefault="00957870" w:rsidP="00957870">
      <w:pPr>
        <w:pStyle w:val="BodyText"/>
        <w:spacing w:line="240" w:lineRule="auto"/>
        <w:ind w:left="0"/>
        <w:rPr>
          <w:rFonts w:asciiTheme="minorHAnsi" w:hAnsiTheme="minorHAnsi"/>
        </w:rPr>
      </w:pPr>
      <w:r w:rsidRPr="00957870">
        <w:rPr>
          <w:rFonts w:asciiTheme="minorHAnsi" w:hAnsiTheme="minorHAnsi"/>
        </w:rPr>
        <w:t>President/Owner</w:t>
      </w:r>
    </w:p>
    <w:p w:rsidR="00084BCD" w:rsidRDefault="00084BCD" w:rsidP="009A2623">
      <w:pPr>
        <w:pStyle w:val="BodyText"/>
        <w:spacing w:line="240" w:lineRule="auto"/>
        <w:ind w:left="0"/>
        <w:rPr>
          <w:rFonts w:asciiTheme="minorHAnsi" w:hAnsiTheme="minorHAnsi"/>
        </w:rPr>
      </w:pPr>
    </w:p>
    <w:p w:rsidR="00847101" w:rsidRPr="00084BCD" w:rsidRDefault="00847101" w:rsidP="009A2623">
      <w:pPr>
        <w:pStyle w:val="BodyText"/>
        <w:spacing w:line="240" w:lineRule="auto"/>
        <w:ind w:left="0"/>
        <w:rPr>
          <w:rFonts w:asciiTheme="minorHAnsi" w:hAnsiTheme="minorHAnsi"/>
        </w:rPr>
      </w:pPr>
    </w:p>
    <w:sectPr w:rsidR="00847101" w:rsidRPr="00084BCD" w:rsidSect="008448E3">
      <w:head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965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4F" w:rsidRDefault="008A184F">
      <w:r>
        <w:separator/>
      </w:r>
    </w:p>
  </w:endnote>
  <w:endnote w:type="continuationSeparator" w:id="0">
    <w:p w:rsidR="008A184F" w:rsidRDefault="008A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lk BT">
    <w:charset w:val="00"/>
    <w:family w:val="swiss"/>
    <w:pitch w:val="variable"/>
    <w:sig w:usb0="00000007" w:usb1="00000000" w:usb2="00000000" w:usb3="00000000" w:csb0="00000011" w:csb1="00000000"/>
  </w:font>
  <w:font w:name="Tribun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08" w:rsidRDefault="000036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457200</wp:posOffset>
              </wp:positionH>
              <wp:positionV relativeFrom="paragraph">
                <wp:posOffset>-338455</wp:posOffset>
              </wp:positionV>
              <wp:extent cx="3502025" cy="609600"/>
              <wp:effectExtent l="0" t="4445" r="317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9C7983" id="Rectangle 2" o:spid="_x0000_s1026" style="position:absolute;margin-left:36pt;margin-top:-26.65pt;width:275.75pt;height:4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" o:allowincell="f" fillcolor="#dfdfdf" stroked="f" strokecolor="#e5e5e5"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4F" w:rsidRDefault="008A184F">
      <w:r>
        <w:separator/>
      </w:r>
    </w:p>
  </w:footnote>
  <w:footnote w:type="continuationSeparator" w:id="0">
    <w:p w:rsidR="008A184F" w:rsidRDefault="008A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08" w:rsidRDefault="00217429">
    <w:pPr>
      <w:pStyle w:val="Header"/>
    </w:pPr>
    <w:r>
      <w:fldChar w:fldCharType="begin"/>
    </w:r>
    <w:r>
      <w:instrText xml:space="preserve"> TIME \@ "MMMM d, yyyy" </w:instrText>
    </w:r>
    <w:r>
      <w:fldChar w:fldCharType="separate"/>
    </w:r>
    <w:r w:rsidR="00957870">
      <w:rPr>
        <w:noProof/>
      </w:rPr>
      <w:t>May 4, 2017</w:t>
    </w:r>
    <w:r>
      <w:rPr>
        <w:noProof/>
      </w:rPr>
      <w:fldChar w:fldCharType="end"/>
    </w:r>
  </w:p>
  <w:p w:rsidR="00AA0308" w:rsidRDefault="00AA0308">
    <w:pPr>
      <w:pStyle w:val="Header"/>
    </w:pPr>
    <w:r>
      <w:t xml:space="preserve">Page </w:t>
    </w:r>
    <w:r w:rsidR="003D374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D3748">
      <w:rPr>
        <w:rStyle w:val="PageNumber"/>
      </w:rPr>
      <w:fldChar w:fldCharType="separate"/>
    </w:r>
    <w:r>
      <w:rPr>
        <w:rStyle w:val="PageNumber"/>
        <w:noProof/>
      </w:rPr>
      <w:t>1</w:t>
    </w:r>
    <w:r w:rsidR="003D3748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08" w:rsidRDefault="008D203C" w:rsidP="007651F2">
    <w:pPr>
      <w:pStyle w:val="Header"/>
    </w:pPr>
    <w:r w:rsidRPr="008D203C">
      <w:rPr>
        <w:rFonts w:ascii="Albertus" w:hAnsi="Albertus" w:cs="Tahoma"/>
        <w:bCs/>
        <w:i w:val="0"/>
        <w:spacing w:val="20"/>
        <w:sz w:val="18"/>
      </w:rPr>
      <w:t>Techedutainment Services, Inc.</w:t>
    </w:r>
    <w:r w:rsidR="00AA0308" w:rsidRPr="008D203C">
      <w:rPr>
        <w:sz w:val="18"/>
      </w:rPr>
      <w:t xml:space="preserve"> </w:t>
    </w:r>
    <w:r w:rsidR="007651F2">
      <w:rPr>
        <w:sz w:val="18"/>
      </w:rPr>
      <w:t xml:space="preserve">                </w:t>
    </w:r>
    <w:r w:rsidR="00AA0308" w:rsidRPr="008D203C">
      <w:rPr>
        <w:sz w:val="18"/>
      </w:rPr>
      <w:t xml:space="preserve">  </w:t>
    </w:r>
    <w:r>
      <w:rPr>
        <w:noProof/>
      </w:rPr>
      <w:drawing>
        <wp:inline distT="0" distB="0" distL="0" distR="0">
          <wp:extent cx="612140" cy="6121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S00088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36EB"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1374140</wp:posOffset>
              </wp:positionV>
              <wp:extent cx="6629400" cy="342900"/>
              <wp:effectExtent l="3810" t="254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3429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B710C4" id="Rectangle 1" o:spid="_x0000_s1026" style="position:absolute;margin-left:49.05pt;margin-top:108.2pt;width:522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1" w15:restartNumberingAfterBreak="0">
    <w:nsid w:val="478332F5"/>
    <w:multiLevelType w:val="singleLevel"/>
    <w:tmpl w:val="3BAA5130"/>
    <w:lvl w:ilvl="0">
      <w:start w:val="1462"/>
      <w:numFmt w:val="decimal"/>
      <w:lvlText w:val="%1"/>
      <w:lvlJc w:val="left"/>
      <w:pPr>
        <w:tabs>
          <w:tab w:val="num" w:pos="1330"/>
        </w:tabs>
        <w:ind w:left="1330" w:hanging="495"/>
      </w:pPr>
      <w:rPr>
        <w:rFonts w:hint="default"/>
      </w:rPr>
    </w:lvl>
  </w:abstractNum>
  <w:abstractNum w:abstractNumId="2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A"/>
    <w:rsid w:val="000036EB"/>
    <w:rsid w:val="00070251"/>
    <w:rsid w:val="00084BCD"/>
    <w:rsid w:val="001C5B0A"/>
    <w:rsid w:val="00217429"/>
    <w:rsid w:val="00223994"/>
    <w:rsid w:val="00244F95"/>
    <w:rsid w:val="00264E50"/>
    <w:rsid w:val="00316E0B"/>
    <w:rsid w:val="003D3748"/>
    <w:rsid w:val="00406E31"/>
    <w:rsid w:val="0043661F"/>
    <w:rsid w:val="005017A5"/>
    <w:rsid w:val="00514258"/>
    <w:rsid w:val="005145EE"/>
    <w:rsid w:val="006C227E"/>
    <w:rsid w:val="00744DDF"/>
    <w:rsid w:val="007651F2"/>
    <w:rsid w:val="008448E3"/>
    <w:rsid w:val="00847101"/>
    <w:rsid w:val="0086773B"/>
    <w:rsid w:val="00872A4F"/>
    <w:rsid w:val="008A184F"/>
    <w:rsid w:val="008D203C"/>
    <w:rsid w:val="00957870"/>
    <w:rsid w:val="009A2623"/>
    <w:rsid w:val="009D34C9"/>
    <w:rsid w:val="00A90C33"/>
    <w:rsid w:val="00AA0308"/>
    <w:rsid w:val="00BB42A6"/>
    <w:rsid w:val="00BF156A"/>
    <w:rsid w:val="00C813BE"/>
    <w:rsid w:val="00C82025"/>
    <w:rsid w:val="00D9417C"/>
    <w:rsid w:val="00DC7903"/>
    <w:rsid w:val="00E376A4"/>
    <w:rsid w:val="00F3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16AF6CC"/>
  <w15:docId w15:val="{E641B9C7-2EF2-49B2-9995-E010CA06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448E3"/>
    <w:pPr>
      <w:ind w:left="840" w:right="-360"/>
    </w:pPr>
  </w:style>
  <w:style w:type="paragraph" w:styleId="Heading1">
    <w:name w:val="heading 1"/>
    <w:basedOn w:val="HeadingBase"/>
    <w:next w:val="BodyText"/>
    <w:qFormat/>
    <w:rsid w:val="008448E3"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rsid w:val="008448E3"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rsid w:val="008448E3"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rsid w:val="008448E3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rsid w:val="008448E3"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rsid w:val="008448E3"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8448E3"/>
    <w:pPr>
      <w:spacing w:before="220"/>
    </w:pPr>
  </w:style>
  <w:style w:type="paragraph" w:styleId="Salutation">
    <w:name w:val="Salutation"/>
    <w:basedOn w:val="Normal"/>
    <w:next w:val="SubjectLine"/>
    <w:rsid w:val="008448E3"/>
    <w:pPr>
      <w:spacing w:before="220" w:after="220"/>
      <w:ind w:left="835"/>
    </w:pPr>
  </w:style>
  <w:style w:type="paragraph" w:styleId="BodyText">
    <w:name w:val="Body Text"/>
    <w:basedOn w:val="Normal"/>
    <w:autoRedefine/>
    <w:rsid w:val="008448E3"/>
    <w:pPr>
      <w:spacing w:line="220" w:lineRule="atLeast"/>
      <w:ind w:left="835"/>
    </w:pPr>
    <w:rPr>
      <w:sz w:val="24"/>
    </w:rPr>
  </w:style>
  <w:style w:type="paragraph" w:customStyle="1" w:styleId="CcList">
    <w:name w:val="Cc List"/>
    <w:basedOn w:val="Normal"/>
    <w:rsid w:val="008448E3"/>
    <w:pPr>
      <w:keepLines/>
      <w:ind w:left="1195" w:hanging="360"/>
    </w:pPr>
  </w:style>
  <w:style w:type="paragraph" w:styleId="Closing">
    <w:name w:val="Closing"/>
    <w:basedOn w:val="Normal"/>
    <w:next w:val="Signature"/>
    <w:rsid w:val="008448E3"/>
    <w:pPr>
      <w:keepNext/>
      <w:spacing w:after="60"/>
    </w:pPr>
  </w:style>
  <w:style w:type="paragraph" w:styleId="Signature">
    <w:name w:val="Signature"/>
    <w:basedOn w:val="Normal"/>
    <w:next w:val="SignatureJobTitle"/>
    <w:rsid w:val="008448E3"/>
    <w:pPr>
      <w:keepNext/>
      <w:spacing w:before="880"/>
    </w:pPr>
  </w:style>
  <w:style w:type="paragraph" w:customStyle="1" w:styleId="CompanyName">
    <w:name w:val="Company Name"/>
    <w:basedOn w:val="Normal"/>
    <w:next w:val="Date"/>
    <w:rsid w:val="008448E3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rsid w:val="008448E3"/>
    <w:pPr>
      <w:spacing w:after="260" w:line="220" w:lineRule="atLeast"/>
      <w:ind w:left="835"/>
    </w:pPr>
  </w:style>
  <w:style w:type="character" w:styleId="Emphasis">
    <w:name w:val="Emphasis"/>
    <w:qFormat/>
    <w:rsid w:val="008448E3"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rsid w:val="008448E3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rsid w:val="008448E3"/>
    <w:pPr>
      <w:keepNext/>
      <w:keepLines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rsid w:val="008448E3"/>
    <w:pPr>
      <w:ind w:left="835"/>
    </w:pPr>
  </w:style>
  <w:style w:type="paragraph" w:customStyle="1" w:styleId="InsideAddressName">
    <w:name w:val="Inside Address Name"/>
    <w:basedOn w:val="InsideAddress"/>
    <w:next w:val="InsideAddress"/>
    <w:rsid w:val="008448E3"/>
    <w:pPr>
      <w:spacing w:before="220"/>
    </w:pPr>
  </w:style>
  <w:style w:type="paragraph" w:styleId="List">
    <w:name w:val="List"/>
    <w:basedOn w:val="BodyText"/>
    <w:rsid w:val="008448E3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rsid w:val="008448E3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rsid w:val="008448E3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rsid w:val="008448E3"/>
    <w:pPr>
      <w:spacing w:before="220"/>
      <w:ind w:left="835"/>
    </w:pPr>
  </w:style>
  <w:style w:type="paragraph" w:customStyle="1" w:styleId="ReturnAddress">
    <w:name w:val="Return Address"/>
    <w:basedOn w:val="Normal"/>
    <w:autoRedefine/>
    <w:rsid w:val="008448E3"/>
    <w:pPr>
      <w:keepLines/>
      <w:framePr w:w="3600" w:h="1036" w:hRule="exact" w:hSpace="187" w:wrap="notBeside" w:vAnchor="page" w:hAnchor="page" w:x="7646" w:y="905" w:anchorLock="1"/>
      <w:spacing w:line="200" w:lineRule="atLeast"/>
      <w:ind w:left="0" w:right="0"/>
      <w:jc w:val="right"/>
    </w:pPr>
    <w:rPr>
      <w:rFonts w:ascii="Tahoma" w:hAnsi="Tahoma" w:cs="Tahoma"/>
    </w:rPr>
  </w:style>
  <w:style w:type="paragraph" w:customStyle="1" w:styleId="SignatureCompany">
    <w:name w:val="Signature Company"/>
    <w:basedOn w:val="Signature"/>
    <w:next w:val="ReferenceInitials"/>
    <w:rsid w:val="008448E3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8448E3"/>
    <w:pPr>
      <w:spacing w:before="0"/>
    </w:pPr>
  </w:style>
  <w:style w:type="paragraph" w:customStyle="1" w:styleId="Slogan">
    <w:name w:val="Slogan"/>
    <w:basedOn w:val="Normal"/>
    <w:rsid w:val="008448E3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rsid w:val="008448E3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rsid w:val="008448E3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rsid w:val="008448E3"/>
    <w:pPr>
      <w:numPr>
        <w:numId w:val="1"/>
      </w:numPr>
    </w:pPr>
  </w:style>
  <w:style w:type="paragraph" w:styleId="ListNumber">
    <w:name w:val="List Number"/>
    <w:basedOn w:val="List"/>
    <w:rsid w:val="008448E3"/>
    <w:pPr>
      <w:numPr>
        <w:numId w:val="2"/>
      </w:numPr>
    </w:pPr>
  </w:style>
  <w:style w:type="paragraph" w:styleId="Footer">
    <w:name w:val="footer"/>
    <w:basedOn w:val="Normal"/>
    <w:rsid w:val="008448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48E3"/>
  </w:style>
  <w:style w:type="paragraph" w:styleId="EnvelopeAddress">
    <w:name w:val="envelope address"/>
    <w:basedOn w:val="Normal"/>
    <w:rsid w:val="008448E3"/>
    <w:pPr>
      <w:framePr w:w="7920" w:h="1980" w:hRule="exact" w:hSpace="180" w:wrap="auto" w:hAnchor="page" w:xAlign="center" w:yAlign="bottom"/>
      <w:ind w:left="2880"/>
    </w:pPr>
    <w:rPr>
      <w:rFonts w:ascii="BellGothic Blk BT" w:hAnsi="BellGothic Blk BT"/>
      <w:b/>
      <w:sz w:val="44"/>
    </w:rPr>
  </w:style>
  <w:style w:type="paragraph" w:customStyle="1" w:styleId="PLAIN">
    <w:name w:val="PLAIN"/>
    <w:basedOn w:val="CompanyName"/>
    <w:rsid w:val="008448E3"/>
    <w:pPr>
      <w:keepLines/>
      <w:widowControl w:val="0"/>
    </w:pPr>
    <w:rPr>
      <w:rFonts w:ascii="Tribune" w:hAnsi="Tribune"/>
      <w:sz w:val="40"/>
    </w:rPr>
  </w:style>
  <w:style w:type="character" w:styleId="Hyperlink">
    <w:name w:val="Hyperlink"/>
    <w:basedOn w:val="DefaultParagraphFont"/>
    <w:rsid w:val="008448E3"/>
    <w:rPr>
      <w:color w:val="000000"/>
      <w:u w:val="single"/>
    </w:rPr>
  </w:style>
  <w:style w:type="character" w:styleId="FollowedHyperlink">
    <w:name w:val="FollowedHyperlink"/>
    <w:basedOn w:val="DefaultParagraphFont"/>
    <w:rsid w:val="008448E3"/>
    <w:rPr>
      <w:color w:val="000000"/>
      <w:u w:val="none"/>
    </w:rPr>
  </w:style>
  <w:style w:type="paragraph" w:styleId="BalloonText">
    <w:name w:val="Balloon Text"/>
    <w:basedOn w:val="Normal"/>
    <w:link w:val="BalloonTextChar"/>
    <w:rsid w:val="00765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5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spring.com/~creechure/creechure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reg's%20Dat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2007-08-18T16:27:00Z</outs:dateTime>
      <outs:isPinned>true</outs:isPinned>
    </outs:relatedDate>
    <outs:relatedDate>
      <outs:type>2</outs:type>
      <outs:displayName>Created</outs:displayName>
      <outs:dateTime>2007-08-18T16:26:00Z</outs:dateTime>
      <outs:isPinned>true</outs:isPinned>
    </outs:relatedDate>
    <outs:relatedDate>
      <outs:type>4</outs:type>
      <outs:displayName>Last Printed</outs:displayName>
      <outs:dateTime>2001-03-22T16:36:00Z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Gregory O Creech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Greg Creech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B959C840-D3B0-470A-BE0A-F222ACA74332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Greg's Data Letterhead.dot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>Techedutainment Services, Inc.</Company>
  <LinksUpToDate>false</LinksUpToDate>
  <CharactersWithSpaces>884</CharactersWithSpaces>
  <SharedDoc>false</SharedDoc>
  <HLinks>
    <vt:vector size="6" baseType="variant">
      <vt:variant>
        <vt:i4>2883622</vt:i4>
      </vt:variant>
      <vt:variant>
        <vt:i4>0</vt:i4>
      </vt:variant>
      <vt:variant>
        <vt:i4>0</vt:i4>
      </vt:variant>
      <vt:variant>
        <vt:i4>5</vt:i4>
      </vt:variant>
      <vt:variant>
        <vt:lpwstr>http://www.mindspring.com/~creechure/creechure.htm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Gregory O Creech</dc:creator>
  <cp:lastModifiedBy>Greg Creech</cp:lastModifiedBy>
  <cp:revision>2</cp:revision>
  <cp:lastPrinted>2017-02-21T12:30:00Z</cp:lastPrinted>
  <dcterms:created xsi:type="dcterms:W3CDTF">2017-05-04T13:12:00Z</dcterms:created>
  <dcterms:modified xsi:type="dcterms:W3CDTF">2017-05-04T13:12:00Z</dcterms:modified>
  <cp:category>Letter</cp:category>
</cp:coreProperties>
</file>